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79" w:rsidRDefault="004F3D79" w:rsidP="000121A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Palatino Linotype" w:hAnsi="Palatino Linotype" w:cs="Palatino Linotype"/>
          <w:b/>
          <w:bCs/>
          <w:sz w:val="28"/>
          <w:szCs w:val="28"/>
          <w:lang w:val="it-IT" w:eastAsia="it-IT"/>
        </w:rPr>
      </w:pPr>
      <w:r w:rsidRPr="006E1813">
        <w:rPr>
          <w:rFonts w:ascii="Palatino Linotype" w:hAnsi="Palatino Linotype" w:cs="Palatino Linotype"/>
          <w:b/>
          <w:bCs/>
          <w:sz w:val="28"/>
          <w:szCs w:val="28"/>
          <w:lang w:val="it-IT" w:eastAsia="it-IT"/>
        </w:rPr>
        <w:t>Messaggio per la giornata del 1° maggio 201</w:t>
      </w:r>
      <w:r>
        <w:rPr>
          <w:rFonts w:ascii="Palatino Linotype" w:hAnsi="Palatino Linotype" w:cs="Palatino Linotype"/>
          <w:b/>
          <w:bCs/>
          <w:sz w:val="28"/>
          <w:szCs w:val="28"/>
          <w:lang w:val="it-IT" w:eastAsia="it-IT"/>
        </w:rPr>
        <w:t>7</w:t>
      </w:r>
    </w:p>
    <w:p w:rsidR="004F3D79" w:rsidRPr="000121A3" w:rsidRDefault="004F3D79" w:rsidP="000121A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b/>
          <w:bCs/>
          <w:sz w:val="22"/>
          <w:szCs w:val="22"/>
          <w:lang w:val="it-IT" w:eastAsia="it-IT"/>
        </w:rPr>
      </w:pPr>
    </w:p>
    <w:p w:rsidR="004F3D79" w:rsidRPr="00E33663" w:rsidRDefault="004F3D79" w:rsidP="000121A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Palatino Linotype" w:hAnsi="Palatino Linotype" w:cs="Palatino Linotype"/>
          <w:b/>
          <w:bCs/>
          <w:sz w:val="28"/>
          <w:szCs w:val="28"/>
          <w:lang w:val="it-IT" w:eastAsia="it-IT"/>
        </w:rPr>
      </w:pPr>
      <w:r w:rsidRPr="00E33663">
        <w:rPr>
          <w:rFonts w:ascii="Palatino Linotype" w:hAnsi="Palatino Linotype" w:cs="Palatino Linotype"/>
          <w:b/>
          <w:bCs/>
          <w:sz w:val="28"/>
          <w:szCs w:val="28"/>
          <w:lang w:val="it-IT" w:eastAsia="it-IT"/>
        </w:rPr>
        <w:t>Il Lavoro al centro verso la 48ª Settimana sociale dei cattolici in Italia</w:t>
      </w:r>
    </w:p>
    <w:p w:rsidR="004F3D79" w:rsidRDefault="004F3D79" w:rsidP="006E1813">
      <w:pPr>
        <w:pBdr>
          <w:top w:val="none" w:sz="0" w:space="0" w:color="auto"/>
          <w:left w:val="none" w:sz="0" w:space="0" w:color="auto"/>
          <w:bottom w:val="none" w:sz="0" w:space="0" w:color="auto"/>
          <w:right w:val="none" w:sz="0" w:space="0" w:color="auto"/>
          <w:bar w:val="none" w:sz="0" w:color="auto"/>
        </w:pBdr>
        <w:jc w:val="center"/>
        <w:rPr>
          <w:i/>
          <w:iCs/>
          <w:sz w:val="20"/>
          <w:szCs w:val="20"/>
          <w:lang w:val="it-IT"/>
        </w:rPr>
      </w:pPr>
    </w:p>
    <w:p w:rsidR="004F3D79" w:rsidRDefault="004F3D79" w:rsidP="006E1813">
      <w:pPr>
        <w:pBdr>
          <w:top w:val="none" w:sz="0" w:space="0" w:color="auto"/>
          <w:left w:val="none" w:sz="0" w:space="0" w:color="auto"/>
          <w:bottom w:val="none" w:sz="0" w:space="0" w:color="auto"/>
          <w:right w:val="none" w:sz="0" w:space="0" w:color="auto"/>
          <w:bar w:val="none" w:sz="0" w:color="auto"/>
        </w:pBdr>
        <w:jc w:val="center"/>
        <w:rPr>
          <w:i/>
          <w:iCs/>
          <w:sz w:val="20"/>
          <w:szCs w:val="20"/>
          <w:lang w:val="it-IT"/>
        </w:rPr>
      </w:pPr>
    </w:p>
    <w:p w:rsidR="004F3D79" w:rsidRPr="000121A3" w:rsidRDefault="004F3D79" w:rsidP="006E1813">
      <w:pPr>
        <w:pBdr>
          <w:top w:val="none" w:sz="0" w:space="0" w:color="auto"/>
          <w:left w:val="none" w:sz="0" w:space="0" w:color="auto"/>
          <w:bottom w:val="none" w:sz="0" w:space="0" w:color="auto"/>
          <w:right w:val="none" w:sz="0" w:space="0" w:color="auto"/>
          <w:bar w:val="none" w:sz="0" w:color="auto"/>
        </w:pBdr>
        <w:jc w:val="center"/>
        <w:rPr>
          <w:i/>
          <w:iCs/>
          <w:sz w:val="20"/>
          <w:szCs w:val="20"/>
          <w:lang w:val="it-IT"/>
        </w:rPr>
      </w:pPr>
      <w:r w:rsidRPr="000121A3">
        <w:rPr>
          <w:i/>
          <w:iCs/>
          <w:sz w:val="20"/>
          <w:szCs w:val="20"/>
          <w:lang w:val="it-IT"/>
        </w:rPr>
        <w:t>“Lavorando notte e giorno per non essere di peso ad alcuno abbiamo annunziato il Vangelo di Dio” (I Ts 2,9)</w:t>
      </w:r>
    </w:p>
    <w:p w:rsidR="004F3D79" w:rsidRPr="00E33663" w:rsidRDefault="004F3D79" w:rsidP="00BA7062">
      <w:pPr>
        <w:pBdr>
          <w:top w:val="none" w:sz="0" w:space="0" w:color="auto"/>
          <w:left w:val="none" w:sz="0" w:space="0" w:color="auto"/>
          <w:bottom w:val="none" w:sz="0" w:space="0" w:color="auto"/>
          <w:right w:val="none" w:sz="0" w:space="0" w:color="auto"/>
          <w:bar w:val="none" w:sz="0" w:color="auto"/>
        </w:pBdr>
        <w:rPr>
          <w:i/>
          <w:iCs/>
          <w:sz w:val="27"/>
          <w:szCs w:val="27"/>
          <w:lang w:val="it-IT"/>
        </w:rPr>
      </w:pPr>
    </w:p>
    <w:p w:rsidR="004F3D79" w:rsidRPr="000121A3" w:rsidRDefault="004F3D79" w:rsidP="006E1813">
      <w:pPr>
        <w:pStyle w:val="BodyA"/>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Il lavoro costituisce una delle frontiere dell’evangelizzazione sin dagli inizi del cristianesimo. In questa direzione si muove la preparazione della prossima Settimana Sociale dei cattolici italiani che si svolgerà a Cagliari dal 26 al 29 ottobre col tema:</w:t>
      </w:r>
      <w:r w:rsidRPr="000121A3">
        <w:rPr>
          <w:rFonts w:ascii="Times New Roman" w:hAnsi="Times New Roman" w:cs="Times New Roman"/>
          <w:b/>
          <w:bCs/>
          <w:sz w:val="24"/>
          <w:szCs w:val="24"/>
        </w:rPr>
        <w:t>Il lavoro che vogliamo:“libero, creativo, partecipativo e solidale” (</w:t>
      </w:r>
      <w:r w:rsidRPr="000121A3">
        <w:rPr>
          <w:rFonts w:ascii="Times New Roman" w:hAnsi="Times New Roman" w:cs="Times New Roman"/>
          <w:b/>
          <w:bCs/>
          <w:i/>
          <w:iCs/>
          <w:sz w:val="24"/>
          <w:szCs w:val="24"/>
        </w:rPr>
        <w:t>EG</w:t>
      </w:r>
      <w:r w:rsidRPr="000121A3">
        <w:rPr>
          <w:rFonts w:ascii="Times New Roman" w:hAnsi="Times New Roman" w:cs="Times New Roman"/>
          <w:b/>
          <w:bCs/>
          <w:sz w:val="24"/>
          <w:szCs w:val="24"/>
        </w:rPr>
        <w:t xml:space="preserve"> n. 192). </w:t>
      </w:r>
      <w:r w:rsidRPr="000121A3">
        <w:rPr>
          <w:rFonts w:ascii="Times New Roman" w:hAnsi="Times New Roman" w:cs="Times New Roman"/>
          <w:sz w:val="24"/>
          <w:szCs w:val="24"/>
        </w:rPr>
        <w:t>Il testo paolino ci richiama a due aspetti che valgono anche nelle attuali circostanze: il tema della giustizia e del senso del lavoro.</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Tra le sfide che caratterizzano la nostra situazione constatiamo un tasso di disoccupazione ancora troppo alto (attorno al 12%, con punte vicine al 40% tra i giovani e vicino al 20% al Sud); 8 milioni di persone a rischio di povertà, spesso a causa di un lavoro precario o mal pagato, più di 4 milioni di italiani in condizione di povertà assoluta. Nonostante la lieve inversione di tendenza registrata negli ultimi anni, il lavoro rimane un’ emergenza nazionale. Per tornare a gua</w:t>
      </w:r>
      <w:r>
        <w:rPr>
          <w:rFonts w:ascii="Times New Roman" w:hAnsi="Times New Roman" w:cs="Times New Roman"/>
          <w:color w:val="auto"/>
          <w:sz w:val="24"/>
          <w:szCs w:val="24"/>
        </w:rPr>
        <w:t>r</w:t>
      </w:r>
      <w:r w:rsidRPr="000121A3">
        <w:rPr>
          <w:rFonts w:ascii="Times New Roman" w:hAnsi="Times New Roman" w:cs="Times New Roman"/>
          <w:color w:val="auto"/>
          <w:sz w:val="24"/>
          <w:szCs w:val="24"/>
        </w:rPr>
        <w:t>dare con ottimismo al proprio futuro, l’Italia deve mettere il lavoro al primo posto.</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Al di là dei numeri, sono le vite concrete delle persone ciò che ci sta a cuore: ci interpellano le storie dei giovani che non trovano la possibilità di mettere a frutto le proprie qualità, di donne discriminate e trattate senza rispetto, di adulti disoccupati che vedono allontanarsi la possibilità di una nuova occupazione, di immigrati sfruttati e sottopagati. </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La </w:t>
      </w:r>
      <w:r w:rsidRPr="000121A3">
        <w:rPr>
          <w:rFonts w:ascii="Times New Roman" w:hAnsi="Times New Roman" w:cs="Times New Roman"/>
          <w:b/>
          <w:bCs/>
          <w:color w:val="auto"/>
          <w:sz w:val="24"/>
          <w:szCs w:val="24"/>
        </w:rPr>
        <w:t>soluzione dei problemi economici e occupazionali</w:t>
      </w:r>
      <w:r w:rsidRPr="000121A3">
        <w:rPr>
          <w:rFonts w:ascii="Times New Roman" w:hAnsi="Times New Roman" w:cs="Times New Roman"/>
          <w:color w:val="auto"/>
          <w:sz w:val="24"/>
          <w:szCs w:val="24"/>
        </w:rPr>
        <w:t xml:space="preserve"> – così urgente nell'Italia di oggi – </w:t>
      </w:r>
      <w:r w:rsidRPr="000121A3">
        <w:rPr>
          <w:rFonts w:ascii="Times New Roman" w:hAnsi="Times New Roman" w:cs="Times New Roman"/>
          <w:b/>
          <w:bCs/>
          <w:color w:val="auto"/>
          <w:sz w:val="24"/>
          <w:szCs w:val="24"/>
        </w:rPr>
        <w:t>non può essere raggiunta senza una conversione spirituale</w:t>
      </w:r>
      <w:r w:rsidRPr="000121A3">
        <w:rPr>
          <w:rFonts w:ascii="Times New Roman" w:hAnsi="Times New Roman" w:cs="Times New Roman"/>
          <w:color w:val="auto"/>
          <w:sz w:val="24"/>
          <w:szCs w:val="24"/>
        </w:rPr>
        <w:t xml:space="preserve"> che permetta di tornare ad apprezzare </w:t>
      </w:r>
      <w:r w:rsidRPr="000121A3">
        <w:rPr>
          <w:rFonts w:ascii="Times New Roman" w:hAnsi="Times New Roman" w:cs="Times New Roman"/>
          <w:b/>
          <w:bCs/>
          <w:color w:val="auto"/>
          <w:sz w:val="24"/>
          <w:szCs w:val="24"/>
        </w:rPr>
        <w:t>l’integralitàdell’esperienza lavorativa.</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C’è prima di tutto una questione di giustizia. Se il lavoro oggi manca è perché veniamo  da un’epoca in cui </w:t>
      </w:r>
      <w:r w:rsidRPr="000121A3">
        <w:rPr>
          <w:rFonts w:ascii="Times New Roman" w:hAnsi="Times New Roman" w:cs="Times New Roman"/>
          <w:b/>
          <w:bCs/>
          <w:color w:val="auto"/>
          <w:sz w:val="24"/>
          <w:szCs w:val="24"/>
        </w:rPr>
        <w:t>questa fondamentale attività</w:t>
      </w:r>
      <w:r w:rsidRPr="000121A3">
        <w:rPr>
          <w:rFonts w:ascii="Times New Roman" w:hAnsi="Times New Roman" w:cs="Times New Roman"/>
          <w:b/>
          <w:bCs/>
          <w:color w:val="auto"/>
          <w:sz w:val="24"/>
          <w:szCs w:val="24"/>
          <w:lang w:val="pt-PT"/>
        </w:rPr>
        <w:t>umana</w:t>
      </w:r>
      <w:r w:rsidRPr="000121A3">
        <w:rPr>
          <w:rFonts w:ascii="Times New Roman" w:hAnsi="Times New Roman" w:cs="Times New Roman"/>
          <w:b/>
          <w:bCs/>
          <w:color w:val="auto"/>
          <w:sz w:val="24"/>
          <w:szCs w:val="24"/>
        </w:rPr>
        <w:t xml:space="preserve"> ha subito una grave svalorizzazione</w:t>
      </w:r>
      <w:r w:rsidRPr="000121A3">
        <w:rPr>
          <w:rFonts w:ascii="Times New Roman" w:hAnsi="Times New Roman" w:cs="Times New Roman"/>
          <w:color w:val="auto"/>
          <w:sz w:val="24"/>
          <w:szCs w:val="24"/>
        </w:rPr>
        <w:t>. La “finanziarizzazione” dell’economia con lo spostamento dell’asse degli interessi dal profitto derivante da una produzione in cui il rispetto del lavoratore era imprescindibile alla crescita dei vantaggi economici provenienti dalle rendite e dalle speculazioni, ha reso il lavoro quasi un inutile corollario.  Inoltre, lì dove il lavoro ha continuato ad essere centrale nella produzione della ricchezza, non è stato difeso dallo sfruttamento e da tutta l’opacità cercata da chi ha voluto fare profitto senza rispettare chi gli ha consentito di produrre.</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Questo paradigma con le sue storture si rivela sempre meno sostenibile.</w:t>
      </w:r>
    </w:p>
    <w:p w:rsidR="004F3D79" w:rsidRPr="000121A3" w:rsidRDefault="004F3D79" w:rsidP="006E1813">
      <w:pPr>
        <w:pStyle w:val="NormalWeb"/>
        <w:spacing w:before="0" w:beforeAutospacing="0" w:after="120" w:afterAutospacing="0"/>
        <w:ind w:firstLine="340"/>
        <w:jc w:val="both"/>
        <w:rPr>
          <w:rFonts w:ascii="Times New Roman" w:hAnsi="Times New Roman" w:cs="Times New Roman"/>
          <w:sz w:val="24"/>
          <w:szCs w:val="24"/>
        </w:rPr>
      </w:pPr>
      <w:r w:rsidRPr="000121A3">
        <w:rPr>
          <w:rFonts w:ascii="Times New Roman" w:hAnsi="Times New Roman" w:cs="Times New Roman"/>
          <w:sz w:val="24"/>
          <w:szCs w:val="24"/>
        </w:rPr>
        <w:t>Non sarà possibile nessuna reale ripresa economica senza che sia riconosciuto a tutti il diritto al lavoro e promosse le condizioni che lo rendano effettivo (Costituzione Italiana, art.4). Combattere tutte le forme di sfruttamento e sperequazione retributiva, rimane obiettivo prioritario di ogni progresso sociale.</w:t>
      </w:r>
    </w:p>
    <w:p w:rsidR="004F3D79"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C’è poi una seconda questione legata al senso del lavoro. Il lavoro, infatti, ha una tale profondità antropologica da </w:t>
      </w:r>
      <w:r w:rsidRPr="000121A3">
        <w:rPr>
          <w:rFonts w:ascii="Times New Roman" w:hAnsi="Times New Roman" w:cs="Times New Roman"/>
          <w:b/>
          <w:bCs/>
          <w:color w:val="auto"/>
          <w:sz w:val="24"/>
          <w:szCs w:val="24"/>
        </w:rPr>
        <w:t xml:space="preserve">non poter </w:t>
      </w:r>
      <w:r w:rsidRPr="000121A3">
        <w:rPr>
          <w:rFonts w:ascii="Times New Roman" w:hAnsi="Times New Roman" w:cs="Times New Roman"/>
          <w:b/>
          <w:bCs/>
          <w:color w:val="auto"/>
          <w:sz w:val="24"/>
          <w:szCs w:val="24"/>
          <w:lang w:val="fr-FR"/>
        </w:rPr>
        <w:t>venir</w:t>
      </w:r>
      <w:r w:rsidRPr="000121A3">
        <w:rPr>
          <w:rFonts w:ascii="Times New Roman" w:hAnsi="Times New Roman" w:cs="Times New Roman"/>
          <w:b/>
          <w:bCs/>
          <w:color w:val="auto"/>
          <w:sz w:val="24"/>
          <w:szCs w:val="24"/>
        </w:rPr>
        <w:t xml:space="preserve">e ridotto alla sola, </w:t>
      </w:r>
      <w:r w:rsidRPr="000121A3">
        <w:rPr>
          <w:rFonts w:ascii="Times New Roman" w:hAnsi="Times New Roman" w:cs="Times New Roman"/>
          <w:b/>
          <w:bCs/>
          <w:color w:val="auto"/>
          <w:sz w:val="24"/>
          <w:szCs w:val="24"/>
          <w:lang w:val="fr-FR"/>
        </w:rPr>
        <w:t>pur importante</w:t>
      </w:r>
      <w:r w:rsidRPr="000121A3">
        <w:rPr>
          <w:rFonts w:ascii="Times New Roman" w:hAnsi="Times New Roman" w:cs="Times New Roman"/>
          <w:b/>
          <w:bCs/>
          <w:color w:val="auto"/>
          <w:sz w:val="24"/>
          <w:szCs w:val="24"/>
        </w:rPr>
        <w:t>, dimensione economica.</w:t>
      </w:r>
      <w:r w:rsidRPr="000121A3">
        <w:rPr>
          <w:rFonts w:ascii="Times New Roman" w:hAnsi="Times New Roman" w:cs="Times New Roman"/>
          <w:color w:val="auto"/>
          <w:sz w:val="24"/>
          <w:szCs w:val="24"/>
        </w:rPr>
        <w:t xml:space="preserve">  Il lavoro è, infatti, espressione della creatività che rende l’essere umano simile al suo Creatore. Secondo la tradizione cristiana, </w:t>
      </w:r>
      <w:r w:rsidRPr="000121A3">
        <w:rPr>
          <w:rFonts w:ascii="Times New Roman" w:hAnsi="Times New Roman" w:cs="Times New Roman"/>
          <w:b/>
          <w:bCs/>
          <w:color w:val="auto"/>
          <w:sz w:val="24"/>
          <w:szCs w:val="24"/>
        </w:rPr>
        <w:t>il lavoro è sempre associato al senso della vita</w:t>
      </w:r>
      <w:r w:rsidRPr="000121A3">
        <w:rPr>
          <w:rFonts w:ascii="Times New Roman" w:hAnsi="Times New Roman" w:cs="Times New Roman"/>
          <w:color w:val="auto"/>
          <w:sz w:val="24"/>
          <w:szCs w:val="24"/>
        </w:rPr>
        <w:t>; come tale esso non può mai essere rid</w:t>
      </w:r>
      <w:r>
        <w:rPr>
          <w:rFonts w:ascii="Times New Roman" w:hAnsi="Times New Roman" w:cs="Times New Roman"/>
          <w:color w:val="auto"/>
          <w:sz w:val="24"/>
          <w:szCs w:val="24"/>
        </w:rPr>
        <w:t xml:space="preserve">otto a “occupazione”. È </w:t>
      </w:r>
      <w:bookmarkStart w:id="0" w:name="_GoBack"/>
      <w:bookmarkEnd w:id="0"/>
      <w:r w:rsidRPr="000121A3">
        <w:rPr>
          <w:rFonts w:ascii="Times New Roman" w:hAnsi="Times New Roman" w:cs="Times New Roman"/>
          <w:color w:val="auto"/>
          <w:sz w:val="24"/>
          <w:szCs w:val="24"/>
        </w:rPr>
        <w:t xml:space="preserve">questo un tema quanto mai centrale oggi di fronte alla sfida della digitalizzazione che minaccia di marginalizzare l’esperienza lavorativa, oltre che causare la perdita di molti posti di lavoro. Solo un’esperienza lavorativa libera, creativa, partecipativa e solidale potrà permettere ad ognuno di accedere ad una vera </w:t>
      </w:r>
      <w:r w:rsidRPr="000121A3">
        <w:rPr>
          <w:rFonts w:ascii="Times New Roman" w:hAnsi="Times New Roman" w:cs="Times New Roman"/>
          <w:color w:val="auto"/>
          <w:sz w:val="24"/>
          <w:szCs w:val="24"/>
          <w:lang w:val="fr-FR"/>
        </w:rPr>
        <w:t>«</w:t>
      </w:r>
      <w:r w:rsidRPr="000121A3">
        <w:rPr>
          <w:rFonts w:ascii="Times New Roman" w:hAnsi="Times New Roman" w:cs="Times New Roman"/>
          <w:color w:val="auto"/>
          <w:sz w:val="24"/>
          <w:szCs w:val="24"/>
        </w:rPr>
        <w:t>prosperitànei suoi molteplici aspetti» (</w:t>
      </w:r>
      <w:r w:rsidRPr="000121A3">
        <w:rPr>
          <w:rFonts w:ascii="Times New Roman" w:hAnsi="Times New Roman" w:cs="Times New Roman"/>
          <w:i/>
          <w:iCs/>
          <w:color w:val="auto"/>
          <w:sz w:val="24"/>
          <w:szCs w:val="24"/>
        </w:rPr>
        <w:t>EG</w:t>
      </w:r>
      <w:r w:rsidRPr="000121A3">
        <w:rPr>
          <w:rFonts w:ascii="Times New Roman" w:hAnsi="Times New Roman" w:cs="Times New Roman"/>
          <w:color w:val="auto"/>
          <w:sz w:val="24"/>
          <w:szCs w:val="24"/>
        </w:rPr>
        <w:t>, n. 192).</w:t>
      </w:r>
    </w:p>
    <w:p w:rsidR="004F3D79"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La questione della giustizia e quella del senso sono str</w:t>
      </w:r>
      <w:r>
        <w:rPr>
          <w:rFonts w:ascii="Times New Roman" w:hAnsi="Times New Roman" w:cs="Times New Roman"/>
          <w:color w:val="auto"/>
          <w:sz w:val="24"/>
          <w:szCs w:val="24"/>
        </w:rPr>
        <w:t>ettamente intrecciate tra loro.</w:t>
      </w:r>
      <w:r w:rsidRPr="000121A3">
        <w:rPr>
          <w:rFonts w:ascii="Times New Roman" w:hAnsi="Times New Roman" w:cs="Times New Roman"/>
          <w:color w:val="auto"/>
          <w:sz w:val="24"/>
          <w:szCs w:val="24"/>
        </w:rPr>
        <w:t xml:space="preserve"> Infatti, è solo </w:t>
      </w:r>
      <w:r w:rsidRPr="000121A3">
        <w:rPr>
          <w:rFonts w:ascii="Times New Roman" w:hAnsi="Times New Roman" w:cs="Times New Roman"/>
          <w:b/>
          <w:bCs/>
          <w:color w:val="auto"/>
          <w:sz w:val="24"/>
          <w:szCs w:val="24"/>
        </w:rPr>
        <w:t>laddove si riconosce la centralità del lavoro che si può generare un valore economico realmente propulsivo per l’intera comunità</w:t>
      </w:r>
      <w:r w:rsidRPr="000121A3">
        <w:rPr>
          <w:rFonts w:ascii="Times New Roman" w:hAnsi="Times New Roman" w:cs="Times New Roman"/>
          <w:color w:val="auto"/>
          <w:sz w:val="24"/>
          <w:szCs w:val="24"/>
        </w:rPr>
        <w:t>. E oggi più che mai questa affermazione trova riscontro nella realtà economica. Al di là dei tanti elementi problematici, occorre dunque saper cogliere gli aspetti promettenti che aiutano a pensare alla possibilità di affrontare la sfida e costruire un’</w:t>
      </w:r>
      <w:r w:rsidRPr="000121A3">
        <w:rPr>
          <w:rFonts w:ascii="Times New Roman" w:hAnsi="Times New Roman" w:cs="Times New Roman"/>
          <w:color w:val="auto"/>
          <w:sz w:val="24"/>
          <w:szCs w:val="24"/>
          <w:lang w:val="pt-PT"/>
        </w:rPr>
        <w:t xml:space="preserve">economia </w:t>
      </w:r>
      <w:r w:rsidRPr="000121A3">
        <w:rPr>
          <w:rFonts w:ascii="Times New Roman" w:hAnsi="Times New Roman" w:cs="Times New Roman"/>
          <w:color w:val="auto"/>
          <w:sz w:val="24"/>
          <w:szCs w:val="24"/>
        </w:rPr>
        <w:t>capace di uno sviluppo sostenibile; sfide che è possibile vincere rimettendo il lavoro al primo posto. È questa anche la chiave per ordinare i diversi ambiti della vita personale e sociale.</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A cominciare dalla scuola, che è il primo investimento di una società che pensa al proprio futuro. Una scuola chiamata a formare persone all’altezza delle sfide del tempo e capace di instaurare un interscambio fecondo con il mondo del lavoro.</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Ugualmente importante è il ruolo delle imprese che hanno una particolarissima responsabilità nel trovare forme organizzative e contrattuali capaci di valorizzare davvero il lavoro.</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Ancora, è importante richiamare qui la questione dell’orar</w:t>
      </w:r>
      <w:r>
        <w:rPr>
          <w:rFonts w:ascii="Times New Roman" w:hAnsi="Times New Roman" w:cs="Times New Roman"/>
          <w:color w:val="auto"/>
          <w:sz w:val="24"/>
          <w:szCs w:val="24"/>
        </w:rPr>
        <w:t>io di lavoro e della</w:t>
      </w:r>
      <w:r w:rsidRPr="000121A3">
        <w:rPr>
          <w:rFonts w:ascii="Times New Roman" w:hAnsi="Times New Roman" w:cs="Times New Roman"/>
          <w:color w:val="auto"/>
          <w:sz w:val="24"/>
          <w:szCs w:val="24"/>
        </w:rPr>
        <w:t xml:space="preserve"> armonizzazione dei tempi lavoravi e famigliari, tema non più rinviabile, visto l’elevato numero di donne che lavorano.</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Infine, preme ricordare la promozione della nuova imprenditorialità, espressione della capacità di iniziativa dell’essere umano, via che può vedere protagonisti soprattutto i giovani.</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Occorre annunciare alla società italiana che è proprio tale conversione che può davvero fare ripartire l’intero Paese, nella consapevolezza della grande tradizione imprenditoriale, professionale, artigiana e operaia che abbiamo alle nostre spalle, profondamente intrisa della concezione cristiana.</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Per dare impulso a questo impegno,  le prossime Settimane Sociali dei cattolici in Italia avranno per tema: “Il lavoro che vogliamo: libero, creativo partecipativo solidale”. Un incontro nel quale la Chiesa italiana intende </w:t>
      </w:r>
      <w:r w:rsidRPr="000121A3">
        <w:rPr>
          <w:rFonts w:ascii="Times New Roman" w:hAnsi="Times New Roman" w:cs="Times New Roman"/>
          <w:b/>
          <w:bCs/>
          <w:color w:val="auto"/>
          <w:sz w:val="24"/>
          <w:szCs w:val="24"/>
        </w:rPr>
        <w:t>dare un contributo effettivo alla societàitaliana</w:t>
      </w:r>
      <w:r w:rsidRPr="000121A3">
        <w:rPr>
          <w:rFonts w:ascii="Times New Roman" w:hAnsi="Times New Roman" w:cs="Times New Roman"/>
          <w:color w:val="auto"/>
          <w:sz w:val="24"/>
          <w:szCs w:val="24"/>
        </w:rPr>
        <w:t>, affinchésia finalmente riconquistata la centralitàdel valore del lavoro. Questo diventa possibile a partire dalla convinzione che sia proprio il lavoro umano a generare quel “valore”, capace di integrare la dimensione economica, anche di fronte ai cambiamenti epocali causati dall’incalzante innovazione tecnologica, con quella sociale e antropologica, di cui tutti oggi sentono il bisogno.</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Fin da ora, secondo la metodologia proposta dalla lettera di invito, le Chiese in Italia sono invitate a impegnarsi per elaborare </w:t>
      </w:r>
      <w:r w:rsidRPr="000121A3">
        <w:rPr>
          <w:rFonts w:ascii="Times New Roman" w:hAnsi="Times New Roman" w:cs="Times New Roman"/>
          <w:color w:val="auto"/>
          <w:sz w:val="24"/>
          <w:szCs w:val="24"/>
          <w:lang w:val="pt-PT"/>
        </w:rPr>
        <w:t>proposte concrete, frutto di esperienze già esistenti nei loro territori,</w:t>
      </w:r>
      <w:r w:rsidRPr="000121A3">
        <w:rPr>
          <w:rFonts w:ascii="Times New Roman" w:hAnsi="Times New Roman" w:cs="Times New Roman"/>
          <w:color w:val="auto"/>
          <w:sz w:val="24"/>
          <w:szCs w:val="24"/>
        </w:rPr>
        <w:t xml:space="preserve"> per dare risposta alle sfide che oggi interessano il lavoro nel nostro Paese.</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La testimonianza di San Paolo e la gravità del momento invitano ciascuno di noi e le nostre comunità ad implicarci in prima persona per il bene di tutti.</w:t>
      </w:r>
    </w:p>
    <w:p w:rsidR="004F3D79" w:rsidRPr="000121A3" w:rsidRDefault="004F3D79" w:rsidP="00576C51">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imes New Roman" w:hAnsi="Times New Roman" w:cs="Times New Roman"/>
          <w:color w:val="auto"/>
          <w:sz w:val="24"/>
          <w:szCs w:val="24"/>
        </w:rPr>
      </w:pPr>
      <w:r w:rsidRPr="000121A3">
        <w:rPr>
          <w:rFonts w:ascii="Times New Roman" w:hAnsi="Times New Roman" w:cs="Times New Roman"/>
          <w:color w:val="auto"/>
          <w:sz w:val="24"/>
          <w:szCs w:val="24"/>
        </w:rPr>
        <w:t xml:space="preserve">Roma, </w:t>
      </w:r>
      <w:r>
        <w:rPr>
          <w:rFonts w:ascii="Times New Roman" w:hAnsi="Times New Roman" w:cs="Times New Roman"/>
          <w:color w:val="auto"/>
          <w:sz w:val="24"/>
          <w:szCs w:val="24"/>
        </w:rPr>
        <w:t>25</w:t>
      </w:r>
      <w:r w:rsidRPr="000121A3">
        <w:rPr>
          <w:rFonts w:ascii="Times New Roman" w:hAnsi="Times New Roman" w:cs="Times New Roman"/>
          <w:color w:val="auto"/>
          <w:sz w:val="24"/>
          <w:szCs w:val="24"/>
        </w:rPr>
        <w:t>aprile 2017</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ind w:left="4253" w:firstLine="340"/>
        <w:jc w:val="center"/>
        <w:rPr>
          <w:rFonts w:ascii="Times New Roman" w:hAnsi="Times New Roman" w:cs="Times New Roman"/>
          <w:iCs/>
          <w:smallCaps/>
          <w:sz w:val="24"/>
          <w:szCs w:val="24"/>
        </w:rPr>
      </w:pPr>
      <w:r w:rsidRPr="000121A3">
        <w:rPr>
          <w:rFonts w:ascii="Times New Roman" w:hAnsi="Times New Roman" w:cs="Times New Roman"/>
          <w:iCs/>
          <w:smallCaps/>
          <w:sz w:val="24"/>
          <w:szCs w:val="24"/>
        </w:rPr>
        <w:t>La Commissione Episcopale</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iCs/>
          <w:smallCaps/>
          <w:sz w:val="24"/>
          <w:szCs w:val="24"/>
        </w:rPr>
      </w:pPr>
      <w:r w:rsidRPr="000121A3">
        <w:rPr>
          <w:rFonts w:ascii="Times New Roman" w:hAnsi="Times New Roman" w:cs="Times New Roman"/>
          <w:iCs/>
          <w:smallCaps/>
          <w:sz w:val="24"/>
          <w:szCs w:val="24"/>
        </w:rPr>
        <w:t xml:space="preserve">per i problemi sociali e il lavoro, </w:t>
      </w:r>
    </w:p>
    <w:p w:rsidR="004F3D79" w:rsidRPr="000121A3" w:rsidRDefault="004F3D79" w:rsidP="006E1813">
      <w:pPr>
        <w:pStyle w:val="Body"/>
        <w:pBdr>
          <w:top w:val="none" w:sz="0" w:space="0" w:color="auto"/>
          <w:left w:val="none" w:sz="0" w:space="0" w:color="auto"/>
          <w:bottom w:val="none" w:sz="0" w:space="0" w:color="auto"/>
          <w:right w:val="none" w:sz="0" w:space="0" w:color="auto"/>
          <w:bar w:val="none" w:sz="0" w:color="auto"/>
        </w:pBdr>
        <w:ind w:left="4253"/>
        <w:jc w:val="center"/>
        <w:rPr>
          <w:rFonts w:ascii="Times New Roman" w:hAnsi="Times New Roman" w:cs="Times New Roman"/>
          <w:color w:val="auto"/>
          <w:sz w:val="28"/>
          <w:szCs w:val="28"/>
        </w:rPr>
      </w:pPr>
      <w:r w:rsidRPr="000121A3">
        <w:rPr>
          <w:rFonts w:ascii="Times New Roman" w:hAnsi="Times New Roman" w:cs="Times New Roman"/>
          <w:iCs/>
          <w:smallCaps/>
          <w:sz w:val="24"/>
          <w:szCs w:val="24"/>
        </w:rPr>
        <w:t>la giustizia e la pace</w:t>
      </w:r>
    </w:p>
    <w:sectPr w:rsidR="004F3D79" w:rsidRPr="000121A3" w:rsidSect="006E1813">
      <w:headerReference w:type="default" r:id="rId6"/>
      <w:footerReference w:type="default" r:id="rId7"/>
      <w:pgSz w:w="11906" w:h="16838"/>
      <w:pgMar w:top="1134" w:right="1134" w:bottom="1134" w:left="1134" w:header="709" w:footer="2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D79" w:rsidRDefault="004F3D7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4F3D79" w:rsidRDefault="004F3D7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79" w:rsidRDefault="004F3D79">
    <w:pPr>
      <w:pStyle w:val="Footer"/>
      <w:jc w:val="center"/>
    </w:pPr>
  </w:p>
  <w:p w:rsidR="004F3D79" w:rsidRDefault="004F3D79">
    <w:pPr>
      <w:pStyle w:val="Footer"/>
      <w:jc w:val="center"/>
    </w:pPr>
  </w:p>
  <w:p w:rsidR="004F3D79" w:rsidRDefault="004F3D7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D79" w:rsidRDefault="004F3D7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4F3D79" w:rsidRDefault="004F3D7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79" w:rsidRDefault="004F3D79">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defaultTabStop w:val="720"/>
  <w:hyphenationZone w:val="283"/>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5E5"/>
    <w:rsid w:val="00007C3C"/>
    <w:rsid w:val="000121A3"/>
    <w:rsid w:val="00015B39"/>
    <w:rsid w:val="00060473"/>
    <w:rsid w:val="000702B2"/>
    <w:rsid w:val="001073B4"/>
    <w:rsid w:val="001400F2"/>
    <w:rsid w:val="00161DA9"/>
    <w:rsid w:val="001A45B6"/>
    <w:rsid w:val="001B2207"/>
    <w:rsid w:val="001C55B0"/>
    <w:rsid w:val="00207457"/>
    <w:rsid w:val="002626AF"/>
    <w:rsid w:val="00266190"/>
    <w:rsid w:val="002A0684"/>
    <w:rsid w:val="002C005B"/>
    <w:rsid w:val="002F6740"/>
    <w:rsid w:val="003022FC"/>
    <w:rsid w:val="00330FB2"/>
    <w:rsid w:val="003670BE"/>
    <w:rsid w:val="00392EA1"/>
    <w:rsid w:val="003B044D"/>
    <w:rsid w:val="003F711D"/>
    <w:rsid w:val="00421901"/>
    <w:rsid w:val="004606E8"/>
    <w:rsid w:val="00475DB6"/>
    <w:rsid w:val="004D28AB"/>
    <w:rsid w:val="004F3D79"/>
    <w:rsid w:val="004F58EC"/>
    <w:rsid w:val="00574E08"/>
    <w:rsid w:val="00576C51"/>
    <w:rsid w:val="00584C54"/>
    <w:rsid w:val="00584DAF"/>
    <w:rsid w:val="005A0910"/>
    <w:rsid w:val="005C4FDB"/>
    <w:rsid w:val="005D4FB0"/>
    <w:rsid w:val="005F2E6C"/>
    <w:rsid w:val="00604C1D"/>
    <w:rsid w:val="00622B64"/>
    <w:rsid w:val="00646137"/>
    <w:rsid w:val="006B783E"/>
    <w:rsid w:val="006E0257"/>
    <w:rsid w:val="006E1813"/>
    <w:rsid w:val="0071312A"/>
    <w:rsid w:val="00727893"/>
    <w:rsid w:val="007456D0"/>
    <w:rsid w:val="0079136B"/>
    <w:rsid w:val="007F1BD1"/>
    <w:rsid w:val="008551F6"/>
    <w:rsid w:val="008638AD"/>
    <w:rsid w:val="008F7BF9"/>
    <w:rsid w:val="0096313E"/>
    <w:rsid w:val="009968BA"/>
    <w:rsid w:val="009D542B"/>
    <w:rsid w:val="00A020B7"/>
    <w:rsid w:val="00A11700"/>
    <w:rsid w:val="00A12C0C"/>
    <w:rsid w:val="00A50062"/>
    <w:rsid w:val="00B42764"/>
    <w:rsid w:val="00B632DE"/>
    <w:rsid w:val="00B87FA3"/>
    <w:rsid w:val="00BA7062"/>
    <w:rsid w:val="00C45624"/>
    <w:rsid w:val="00C968B7"/>
    <w:rsid w:val="00CE3992"/>
    <w:rsid w:val="00E17BB4"/>
    <w:rsid w:val="00E33663"/>
    <w:rsid w:val="00E364D8"/>
    <w:rsid w:val="00E94CC6"/>
    <w:rsid w:val="00EA00F1"/>
    <w:rsid w:val="00EC35E5"/>
    <w:rsid w:val="00F86A44"/>
    <w:rsid w:val="00FC5360"/>
    <w:rsid w:val="00FF6C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B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0FB2"/>
    <w:rPr>
      <w:rFonts w:cs="Times New Roman"/>
      <w:u w:val="single"/>
    </w:rPr>
  </w:style>
  <w:style w:type="table" w:customStyle="1" w:styleId="TableNormal1">
    <w:name w:val="Table Normal1"/>
    <w:uiPriority w:val="99"/>
    <w:rsid w:val="00330FB2"/>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Body">
    <w:name w:val="Body"/>
    <w:uiPriority w:val="99"/>
    <w:rsid w:val="00330F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NormalWeb">
    <w:name w:val="Normal (Web)"/>
    <w:basedOn w:val="Normal"/>
    <w:uiPriority w:val="99"/>
    <w:rsid w:val="00576C5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w:hAnsi="Times" w:cs="Times"/>
      <w:sz w:val="20"/>
      <w:szCs w:val="20"/>
      <w:lang w:val="it-IT" w:eastAsia="it-IT"/>
    </w:rPr>
  </w:style>
  <w:style w:type="paragraph" w:styleId="NoSpacing">
    <w:name w:val="No Spacing"/>
    <w:uiPriority w:val="99"/>
    <w:qFormat/>
    <w:rsid w:val="008F7BF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customStyle="1" w:styleId="BodyA">
    <w:name w:val="Body A"/>
    <w:uiPriority w:val="99"/>
    <w:rsid w:val="00E17BB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styleId="Footer">
    <w:name w:val="footer"/>
    <w:basedOn w:val="Normal"/>
    <w:link w:val="FooterChar"/>
    <w:uiPriority w:val="99"/>
    <w:rsid w:val="006E1813"/>
    <w:pPr>
      <w:pBdr>
        <w:top w:val="none" w:sz="0" w:space="0" w:color="auto"/>
        <w:left w:val="none" w:sz="0" w:space="0" w:color="auto"/>
        <w:bottom w:val="none" w:sz="0" w:space="0" w:color="auto"/>
        <w:right w:val="none" w:sz="0" w:space="0" w:color="auto"/>
        <w:bar w:val="none" w:sz="0" w:color="auto"/>
      </w:pBdr>
      <w:tabs>
        <w:tab w:val="center" w:pos="4819"/>
        <w:tab w:val="right" w:pos="9638"/>
      </w:tabs>
    </w:pPr>
    <w:rPr>
      <w:lang w:val="it-IT" w:eastAsia="it-IT"/>
    </w:rPr>
  </w:style>
  <w:style w:type="character" w:customStyle="1" w:styleId="FooterChar">
    <w:name w:val="Footer Char"/>
    <w:basedOn w:val="DefaultParagraphFont"/>
    <w:link w:val="Footer"/>
    <w:uiPriority w:val="99"/>
    <w:locked/>
    <w:rsid w:val="006E1813"/>
    <w:rPr>
      <w:rFonts w:eastAsia="Times New Roman" w:cs="Times New Roman"/>
      <w:sz w:val="24"/>
      <w:szCs w:val="24"/>
    </w:rPr>
  </w:style>
  <w:style w:type="paragraph" w:styleId="Header">
    <w:name w:val="header"/>
    <w:basedOn w:val="Normal"/>
    <w:link w:val="HeaderChar"/>
    <w:uiPriority w:val="99"/>
    <w:rsid w:val="006E1813"/>
    <w:pPr>
      <w:tabs>
        <w:tab w:val="center" w:pos="4819"/>
        <w:tab w:val="right" w:pos="9638"/>
      </w:tabs>
    </w:pPr>
  </w:style>
  <w:style w:type="character" w:customStyle="1" w:styleId="HeaderChar">
    <w:name w:val="Header Char"/>
    <w:basedOn w:val="DefaultParagraphFont"/>
    <w:link w:val="Header"/>
    <w:uiPriority w:val="99"/>
    <w:locked/>
    <w:rsid w:val="006E1813"/>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72235512">
      <w:marLeft w:val="0"/>
      <w:marRight w:val="0"/>
      <w:marTop w:val="0"/>
      <w:marBottom w:val="0"/>
      <w:divBdr>
        <w:top w:val="none" w:sz="0" w:space="0" w:color="auto"/>
        <w:left w:val="none" w:sz="0" w:space="0" w:color="auto"/>
        <w:bottom w:val="none" w:sz="0" w:space="0" w:color="auto"/>
        <w:right w:val="none" w:sz="0" w:space="0" w:color="auto"/>
      </w:divBdr>
      <w:divsChild>
        <w:div w:id="1772235509">
          <w:marLeft w:val="0"/>
          <w:marRight w:val="0"/>
          <w:marTop w:val="0"/>
          <w:marBottom w:val="0"/>
          <w:divBdr>
            <w:top w:val="none" w:sz="0" w:space="0" w:color="auto"/>
            <w:left w:val="none" w:sz="0" w:space="0" w:color="auto"/>
            <w:bottom w:val="none" w:sz="0" w:space="0" w:color="auto"/>
            <w:right w:val="none" w:sz="0" w:space="0" w:color="auto"/>
          </w:divBdr>
          <w:divsChild>
            <w:div w:id="1772235510">
              <w:marLeft w:val="0"/>
              <w:marRight w:val="0"/>
              <w:marTop w:val="0"/>
              <w:marBottom w:val="0"/>
              <w:divBdr>
                <w:top w:val="none" w:sz="0" w:space="0" w:color="auto"/>
                <w:left w:val="none" w:sz="0" w:space="0" w:color="auto"/>
                <w:bottom w:val="none" w:sz="0" w:space="0" w:color="auto"/>
                <w:right w:val="none" w:sz="0" w:space="0" w:color="auto"/>
              </w:divBdr>
              <w:divsChild>
                <w:div w:id="1772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1014</Words>
  <Characters>5782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per la giornata del 1° maggio 2017</dc:title>
  <dc:subject/>
  <dc:creator/>
  <cp:keywords/>
  <dc:description/>
  <cp:lastModifiedBy/>
  <cp:revision>2</cp:revision>
  <dcterms:created xsi:type="dcterms:W3CDTF">2017-05-03T08:30:00Z</dcterms:created>
  <dcterms:modified xsi:type="dcterms:W3CDTF">2017-05-03T08:30:00Z</dcterms:modified>
</cp:coreProperties>
</file>